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7AB7" w14:textId="77777777" w:rsidR="001F62BF" w:rsidRPr="00F63F8E" w:rsidRDefault="001F62BF" w:rsidP="00AC75F0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bookmarkStart w:id="0" w:name="Form16"/>
      <w:bookmarkStart w:id="1" w:name="_GoBack"/>
      <w:bookmarkEnd w:id="1"/>
      <w:r w:rsidRPr="00F63F8E">
        <w:rPr>
          <w:rFonts w:eastAsia="Calibri"/>
          <w:b/>
          <w:sz w:val="24"/>
          <w:lang w:eastAsia="en-US"/>
        </w:rPr>
        <w:t>Form 16: Withdrawal of Respondent’s consent to submit claim to Tribunal</w:t>
      </w:r>
      <w:bookmarkEnd w:id="0"/>
      <w:r w:rsidRPr="00F63F8E">
        <w:rPr>
          <w:rFonts w:eastAsia="Calibri"/>
          <w:b/>
          <w:sz w:val="24"/>
          <w:lang w:eastAsia="en-US"/>
        </w:rPr>
        <w:fldChar w:fldCharType="begin"/>
      </w:r>
      <w:r w:rsidRPr="00F63F8E">
        <w:rPr>
          <w:sz w:val="24"/>
        </w:rPr>
        <w:instrText xml:space="preserve"> TC "</w:instrText>
      </w:r>
      <w:r w:rsidRPr="00F63F8E">
        <w:rPr>
          <w:rFonts w:eastAsia="Calibri"/>
          <w:b/>
          <w:sz w:val="24"/>
          <w:lang w:eastAsia="en-US"/>
        </w:rPr>
        <w:instrText>Form 2: Agreement/refusal of respondent to submit claim to Tribunal</w:instrText>
      </w:r>
      <w:r w:rsidRPr="00F63F8E">
        <w:rPr>
          <w:sz w:val="24"/>
        </w:rPr>
        <w:instrText xml:space="preserve">" \f C \l "1" </w:instrText>
      </w:r>
      <w:r w:rsidRPr="00F63F8E">
        <w:rPr>
          <w:rFonts w:eastAsia="Calibri"/>
          <w:b/>
          <w:sz w:val="24"/>
          <w:lang w:eastAsia="en-US"/>
        </w:rPr>
        <w:fldChar w:fldCharType="end"/>
      </w:r>
    </w:p>
    <w:p w14:paraId="45147E8B" w14:textId="77777777" w:rsidR="001F62BF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F63F8E">
        <w:rPr>
          <w:rFonts w:eastAsia="Calibri"/>
          <w:b/>
          <w:sz w:val="24"/>
          <w:lang w:eastAsia="en-US"/>
        </w:rPr>
        <w:t>CERVICALCHECK TRIBUNAL</w:t>
      </w:r>
    </w:p>
    <w:p w14:paraId="3E477FF3" w14:textId="77777777" w:rsidR="001F62BF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F63F8E">
        <w:rPr>
          <w:rFonts w:eastAsia="Calibri"/>
          <w:b/>
          <w:sz w:val="24"/>
          <w:lang w:eastAsia="en-US"/>
        </w:rPr>
        <w:t xml:space="preserve">WITHDRAWAL OF RESPONDENT’S CONSENT TO SUBMIT CLAIM TO TRIBUNAL  </w:t>
      </w:r>
    </w:p>
    <w:p w14:paraId="580464DE" w14:textId="77777777" w:rsidR="001F62BF" w:rsidRPr="003717FF" w:rsidRDefault="001F62BF" w:rsidP="001F62BF">
      <w:pPr>
        <w:spacing w:after="160" w:line="259" w:lineRule="auto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Claim record no.:</w:t>
      </w:r>
    </w:p>
    <w:p w14:paraId="3B9E7F73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 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Claimant</w:t>
      </w:r>
    </w:p>
    <w:p w14:paraId="4A8C40B5" w14:textId="77777777" w:rsidR="001F62BF" w:rsidRDefault="001F62BF" w:rsidP="001F62BF">
      <w:pPr>
        <w:spacing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Full name: ………………………………………………………</w:t>
      </w:r>
      <w:r>
        <w:rPr>
          <w:rFonts w:eastAsia="Calibri"/>
          <w:sz w:val="24"/>
          <w:lang w:eastAsia="en-US"/>
        </w:rPr>
        <w:t>……………………………</w:t>
      </w:r>
    </w:p>
    <w:p w14:paraId="019B491B" w14:textId="77777777" w:rsidR="001F62BF" w:rsidRPr="0063141A" w:rsidRDefault="001F62BF" w:rsidP="001F62BF">
      <w:pPr>
        <w:spacing w:line="259" w:lineRule="auto"/>
        <w:jc w:val="left"/>
        <w:rPr>
          <w:rFonts w:eastAsia="Calibri"/>
          <w:sz w:val="24"/>
          <w:lang w:eastAsia="en-US"/>
        </w:rPr>
      </w:pPr>
      <w:r w:rsidRPr="0063141A">
        <w:rPr>
          <w:rFonts w:eastAsia="Calibri"/>
          <w:bCs/>
          <w:sz w:val="24"/>
          <w:lang w:eastAsia="en-US"/>
        </w:rPr>
        <w:t>Claimant’s</w:t>
      </w:r>
      <w:r w:rsidRPr="0063141A">
        <w:rPr>
          <w:rFonts w:eastAsia="Calibri"/>
          <w:sz w:val="24"/>
          <w:lang w:eastAsia="en-US"/>
        </w:rPr>
        <w:t xml:space="preserve"> Solicitor: ………………………………………………………………….……. (Name of firm and name of solicitor responsible for claim)</w:t>
      </w:r>
    </w:p>
    <w:p w14:paraId="3D50531F" w14:textId="77777777" w:rsidR="001F62BF" w:rsidRPr="00D12F0C" w:rsidRDefault="001F62BF" w:rsidP="001F62BF">
      <w:pPr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i/>
          <w:sz w:val="24"/>
          <w:lang w:eastAsia="en-US"/>
        </w:rPr>
        <w:t>* Where there is more than one claimant, the name of each further claimant (numbered 2</w:t>
      </w:r>
      <w:r w:rsidRPr="00D12F0C">
        <w:rPr>
          <w:rFonts w:eastAsia="Calibri"/>
          <w:i/>
          <w:sz w:val="24"/>
          <w:vertAlign w:val="superscript"/>
          <w:lang w:eastAsia="en-US"/>
        </w:rPr>
        <w:t>nd</w:t>
      </w:r>
      <w:r w:rsidRPr="00D12F0C">
        <w:rPr>
          <w:rFonts w:eastAsia="Calibri"/>
          <w:i/>
          <w:sz w:val="24"/>
          <w:lang w:eastAsia="en-US"/>
        </w:rPr>
        <w:t xml:space="preserve"> Claimant, 3</w:t>
      </w:r>
      <w:r w:rsidRPr="007E7869">
        <w:rPr>
          <w:rFonts w:eastAsia="Calibri"/>
          <w:i/>
          <w:sz w:val="24"/>
          <w:vertAlign w:val="superscript"/>
          <w:lang w:eastAsia="en-US"/>
        </w:rPr>
        <w:t>rd</w:t>
      </w:r>
      <w:r w:rsidRPr="00D12F0C">
        <w:rPr>
          <w:rFonts w:eastAsia="Calibri"/>
          <w:i/>
          <w:sz w:val="24"/>
          <w:lang w:eastAsia="en-US"/>
        </w:rPr>
        <w:t xml:space="preserve"> Claimant etc.) should be set out in the same manner immediately following the name of the </w:t>
      </w:r>
      <w:r>
        <w:rPr>
          <w:rFonts w:eastAsia="Calibri"/>
          <w:i/>
          <w:sz w:val="24"/>
          <w:lang w:eastAsia="en-US"/>
        </w:rPr>
        <w:t>1</w:t>
      </w:r>
      <w:r w:rsidRPr="007E7869">
        <w:rPr>
          <w:rFonts w:eastAsia="Calibri"/>
          <w:i/>
          <w:sz w:val="24"/>
          <w:vertAlign w:val="superscript"/>
          <w:lang w:eastAsia="en-US"/>
        </w:rPr>
        <w:t>st</w:t>
      </w:r>
      <w:r w:rsidRPr="00D12F0C">
        <w:rPr>
          <w:rFonts w:eastAsia="Calibri"/>
          <w:i/>
          <w:sz w:val="24"/>
          <w:lang w:eastAsia="en-US"/>
        </w:rPr>
        <w:t xml:space="preserve"> claimant</w:t>
      </w:r>
      <w:r>
        <w:rPr>
          <w:rFonts w:eastAsia="Calibri"/>
          <w:i/>
          <w:sz w:val="24"/>
          <w:lang w:eastAsia="en-US"/>
        </w:rPr>
        <w:t>.</w:t>
      </w:r>
    </w:p>
    <w:p w14:paraId="4D919C96" w14:textId="77777777" w:rsidR="001F62BF" w:rsidRPr="00D12F0C" w:rsidRDefault="001F62BF" w:rsidP="001F62BF">
      <w:pPr>
        <w:jc w:val="left"/>
        <w:rPr>
          <w:rFonts w:eastAsia="Calibri"/>
          <w:i/>
          <w:sz w:val="24"/>
          <w:lang w:eastAsia="en-US"/>
        </w:rPr>
      </w:pPr>
    </w:p>
    <w:p w14:paraId="66310101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Respondent</w:t>
      </w:r>
    </w:p>
    <w:p w14:paraId="01006D64" w14:textId="77777777" w:rsidR="001F62BF" w:rsidRDefault="001F62BF" w:rsidP="001F62BF">
      <w:pPr>
        <w:shd w:val="clear" w:color="auto" w:fill="FFFFFF"/>
        <w:jc w:val="left"/>
        <w:rPr>
          <w:color w:val="000000"/>
          <w:sz w:val="24"/>
          <w:lang w:eastAsia="en-IE"/>
        </w:rPr>
      </w:pPr>
      <w:r w:rsidRPr="00D12F0C">
        <w:rPr>
          <w:color w:val="000000"/>
          <w:sz w:val="24"/>
          <w:lang w:eastAsia="en-IE"/>
        </w:rPr>
        <w:t>Full name: ………………………………………………………</w:t>
      </w:r>
      <w:r>
        <w:rPr>
          <w:color w:val="000000"/>
          <w:sz w:val="24"/>
          <w:lang w:eastAsia="en-IE"/>
        </w:rPr>
        <w:t>……………………………</w:t>
      </w:r>
    </w:p>
    <w:p w14:paraId="087149A2" w14:textId="77777777" w:rsidR="001F62BF" w:rsidRPr="0063141A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63141A">
        <w:rPr>
          <w:rFonts w:eastAsia="Calibri"/>
          <w:bCs/>
          <w:sz w:val="24"/>
          <w:lang w:eastAsia="en-US"/>
        </w:rPr>
        <w:t>Respondent’s</w:t>
      </w:r>
      <w:r w:rsidRPr="0063141A">
        <w:rPr>
          <w:rFonts w:eastAsia="Calibri"/>
          <w:sz w:val="24"/>
          <w:lang w:eastAsia="en-US"/>
        </w:rPr>
        <w:t xml:space="preserve"> Solicitor: ………………………………………………………………….….. (Name of firm and name of solicitor responsible for claim)</w:t>
      </w:r>
    </w:p>
    <w:p w14:paraId="7D227715" w14:textId="77777777" w:rsidR="001F62BF" w:rsidRPr="00D12F0C" w:rsidRDefault="001F62BF" w:rsidP="001F62BF">
      <w:pPr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i/>
          <w:sz w:val="24"/>
          <w:lang w:eastAsia="en-US"/>
        </w:rPr>
        <w:t>* Where there is more than one respondent, the name of each further respondent (numbered 2</w:t>
      </w:r>
      <w:r w:rsidRPr="00D12F0C">
        <w:rPr>
          <w:rFonts w:eastAsia="Calibri"/>
          <w:i/>
          <w:sz w:val="24"/>
          <w:vertAlign w:val="superscript"/>
          <w:lang w:eastAsia="en-US"/>
        </w:rPr>
        <w:t>nd</w:t>
      </w:r>
      <w:r w:rsidRPr="00D12F0C">
        <w:rPr>
          <w:rFonts w:eastAsia="Calibri"/>
          <w:i/>
          <w:sz w:val="24"/>
          <w:lang w:eastAsia="en-US"/>
        </w:rPr>
        <w:t xml:space="preserve"> Respondent, 3</w:t>
      </w:r>
      <w:r w:rsidRPr="007E7869">
        <w:rPr>
          <w:rFonts w:eastAsia="Calibri"/>
          <w:i/>
          <w:sz w:val="24"/>
          <w:vertAlign w:val="superscript"/>
          <w:lang w:eastAsia="en-US"/>
        </w:rPr>
        <w:t>rd</w:t>
      </w:r>
      <w:r w:rsidRPr="00D12F0C">
        <w:rPr>
          <w:rFonts w:eastAsia="Calibri"/>
          <w:i/>
          <w:sz w:val="24"/>
          <w:lang w:eastAsia="en-US"/>
        </w:rPr>
        <w:t xml:space="preserve"> Respondent etc.) should be set out in the same manner immediately following the name of the </w:t>
      </w:r>
      <w:r>
        <w:rPr>
          <w:rFonts w:eastAsia="Calibri"/>
          <w:i/>
          <w:sz w:val="24"/>
          <w:lang w:eastAsia="en-US"/>
        </w:rPr>
        <w:t>1</w:t>
      </w:r>
      <w:r w:rsidRPr="007E7869">
        <w:rPr>
          <w:rFonts w:eastAsia="Calibri"/>
          <w:i/>
          <w:sz w:val="24"/>
          <w:vertAlign w:val="superscript"/>
          <w:lang w:eastAsia="en-US"/>
        </w:rPr>
        <w:t>st</w:t>
      </w:r>
      <w:r w:rsidRPr="00D12F0C">
        <w:rPr>
          <w:rFonts w:eastAsia="Calibri"/>
          <w:i/>
          <w:sz w:val="24"/>
          <w:lang w:eastAsia="en-US"/>
        </w:rPr>
        <w:t xml:space="preserve"> respondent</w:t>
      </w:r>
      <w:r>
        <w:rPr>
          <w:rFonts w:eastAsia="Calibri"/>
          <w:i/>
          <w:sz w:val="24"/>
          <w:lang w:eastAsia="en-US"/>
        </w:rPr>
        <w:t>.</w:t>
      </w:r>
    </w:p>
    <w:p w14:paraId="2E3F64EB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___________________________________ </w:t>
      </w:r>
    </w:p>
    <w:p w14:paraId="510F460A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*I / We the respondent(s) </w:t>
      </w:r>
      <w:r>
        <w:rPr>
          <w:rFonts w:eastAsia="Calibri"/>
          <w:sz w:val="24"/>
          <w:lang w:eastAsia="en-US"/>
        </w:rPr>
        <w:t xml:space="preserve">(having noted the provisions </w:t>
      </w:r>
      <w:r>
        <w:rPr>
          <w:sz w:val="24"/>
          <w:lang w:eastAsia="ar-SA"/>
        </w:rPr>
        <w:t>of rule 10(4)</w:t>
      </w:r>
      <w:r w:rsidRPr="00D12F0C">
        <w:rPr>
          <w:sz w:val="24"/>
          <w:lang w:eastAsia="ar-SA"/>
        </w:rPr>
        <w:t xml:space="preserve"> </w:t>
      </w:r>
      <w:r>
        <w:rPr>
          <w:sz w:val="24"/>
          <w:lang w:eastAsia="ar-SA"/>
        </w:rPr>
        <w:t>of</w:t>
      </w:r>
      <w:r w:rsidRPr="00D12F0C">
        <w:rPr>
          <w:sz w:val="24"/>
          <w:lang w:eastAsia="ar-SA"/>
        </w:rPr>
        <w:t xml:space="preserve"> the Rules of the Procedure of the Tribunal</w:t>
      </w:r>
      <w:r>
        <w:rPr>
          <w:sz w:val="24"/>
          <w:lang w:eastAsia="ar-SA"/>
        </w:rPr>
        <w:t>)</w:t>
      </w:r>
      <w:r w:rsidRPr="00D12F0C">
        <w:rPr>
          <w:sz w:val="24"/>
          <w:lang w:eastAsia="ar-SA"/>
        </w:rPr>
        <w:t xml:space="preserve"> </w:t>
      </w:r>
      <w:r>
        <w:rPr>
          <w:rFonts w:eastAsia="Calibri"/>
          <w:sz w:val="24"/>
          <w:lang w:eastAsia="en-US"/>
        </w:rPr>
        <w:t>withdraw the consent</w:t>
      </w:r>
      <w:r w:rsidRPr="00D12F0C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previously given in writing on the ….of……………..20…….</w:t>
      </w:r>
      <w:r w:rsidRPr="00D12F0C">
        <w:rPr>
          <w:rFonts w:eastAsia="Calibri"/>
          <w:sz w:val="24"/>
          <w:lang w:eastAsia="en-US"/>
        </w:rPr>
        <w:t>to the determination by the CervicalCheck Tribunal of the claim set out at sections 3 and 4 of Claim Form of the above claimant.</w:t>
      </w:r>
    </w:p>
    <w:p w14:paraId="51FED016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Dated: ………………………………</w:t>
      </w:r>
      <w:r>
        <w:rPr>
          <w:rFonts w:eastAsia="Calibri"/>
          <w:sz w:val="24"/>
          <w:lang w:eastAsia="en-US"/>
        </w:rPr>
        <w:t>.………….</w:t>
      </w:r>
    </w:p>
    <w:p w14:paraId="3781CFC2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Signed: ………………………………………….</w:t>
      </w:r>
    </w:p>
    <w:p w14:paraId="0A0C114F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[Print name]: …………………………………</w:t>
      </w:r>
      <w:r>
        <w:rPr>
          <w:rFonts w:eastAsia="Calibri"/>
          <w:sz w:val="24"/>
          <w:lang w:eastAsia="en-US"/>
        </w:rPr>
        <w:t>…</w:t>
      </w:r>
    </w:p>
    <w:p w14:paraId="0C00B049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Respondent /Solicitor(s) for [1</w:t>
      </w:r>
      <w:r w:rsidRPr="00D12F0C">
        <w:rPr>
          <w:rFonts w:eastAsia="Calibri"/>
          <w:sz w:val="24"/>
          <w:vertAlign w:val="superscript"/>
          <w:lang w:eastAsia="en-US"/>
        </w:rPr>
        <w:t>st</w:t>
      </w:r>
      <w:r w:rsidRPr="00D12F0C">
        <w:rPr>
          <w:rFonts w:eastAsia="Calibri"/>
          <w:sz w:val="24"/>
          <w:lang w:eastAsia="en-US"/>
        </w:rPr>
        <w:t xml:space="preserve">] respondent </w:t>
      </w:r>
    </w:p>
    <w:p w14:paraId="117796EC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i/>
          <w:sz w:val="24"/>
          <w:lang w:eastAsia="en-US"/>
        </w:rPr>
        <w:t>*Add an additional signature block for each additional respondent</w:t>
      </w:r>
    </w:p>
    <w:p w14:paraId="33E58A44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07F624D4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To:  ………………..of …………………………………., claimant </w:t>
      </w:r>
    </w:p>
    <w:p w14:paraId="08EF8F7E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</w:p>
    <w:p w14:paraId="69608A45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To: Registrar </w:t>
      </w:r>
    </w:p>
    <w:p w14:paraId="37A56D6E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Cervical Check Tribunal at………………………….</w:t>
      </w:r>
    </w:p>
    <w:p w14:paraId="2A28351A" w14:textId="145E498A" w:rsidR="008963CC" w:rsidRPr="00D12F0C" w:rsidRDefault="008963CC" w:rsidP="001F62BF">
      <w:pPr>
        <w:jc w:val="center"/>
        <w:rPr>
          <w:rFonts w:eastAsia="Calibri"/>
          <w:b/>
          <w:sz w:val="24"/>
          <w:lang w:eastAsia="en-US"/>
        </w:rPr>
      </w:pPr>
    </w:p>
    <w:sectPr w:rsidR="008963CC" w:rsidRPr="00D12F0C" w:rsidSect="00E52BEB">
      <w:headerReference w:type="default" r:id="rId8"/>
      <w:footerReference w:type="default" r:id="rId9"/>
      <w:pgSz w:w="11906" w:h="16838" w:code="9"/>
      <w:pgMar w:top="1701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4868" w14:textId="77777777" w:rsidR="007647D4" w:rsidRDefault="007647D4">
      <w:r>
        <w:separator/>
      </w:r>
    </w:p>
  </w:endnote>
  <w:endnote w:type="continuationSeparator" w:id="0">
    <w:p w14:paraId="75A063AB" w14:textId="77777777" w:rsidR="007647D4" w:rsidRDefault="0076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393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D400F" w14:textId="4EB8DE55" w:rsidR="007647D4" w:rsidRDefault="007647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21CBE" w14:textId="77777777" w:rsidR="007647D4" w:rsidRDefault="00764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2FC9" w14:textId="77777777" w:rsidR="007647D4" w:rsidRDefault="007647D4">
      <w:r>
        <w:separator/>
      </w:r>
    </w:p>
  </w:footnote>
  <w:footnote w:type="continuationSeparator" w:id="0">
    <w:p w14:paraId="6D35FD78" w14:textId="77777777" w:rsidR="007647D4" w:rsidRDefault="0076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B2A8" w14:textId="76875418" w:rsidR="007647D4" w:rsidRPr="005F3DE9" w:rsidRDefault="00AC75F0" w:rsidP="004A483B">
    <w:pPr>
      <w:pStyle w:val="BodyText"/>
      <w:spacing w:after="0"/>
      <w:jc w:val="center"/>
      <w:rPr>
        <w:sz w:val="18"/>
        <w:szCs w:val="18"/>
      </w:rPr>
    </w:pPr>
    <w:sdt>
      <w:sdtPr>
        <w:rPr>
          <w:sz w:val="40"/>
          <w:szCs w:val="40"/>
        </w:rPr>
        <w:id w:val="-1439522237"/>
        <w:docPartObj>
          <w:docPartGallery w:val="Watermarks"/>
          <w:docPartUnique/>
        </w:docPartObj>
      </w:sdtPr>
      <w:sdtEndPr/>
      <w:sdtContent>
        <w:r>
          <w:rPr>
            <w:noProof/>
            <w:sz w:val="40"/>
            <w:szCs w:val="40"/>
          </w:rPr>
          <w:pict w14:anchorId="78DB7D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507533" o:spid="_x0000_s120835" type="#_x0000_t136" style="position:absolute;left:0;text-align:left;margin-left:0;margin-top:0;width:445.4pt;height:190.8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Book Antiqua&quot;;font-size:1pt" string="DRAFT"/>
              <w10:wrap anchorx="margin" anchory="margin"/>
            </v:shape>
          </w:pict>
        </w:r>
      </w:sdtContent>
    </w:sdt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9FB1926"/>
    <w:multiLevelType w:val="multilevel"/>
    <w:tmpl w:val="A84A9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247CD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CC6"/>
    <w:multiLevelType w:val="hybridMultilevel"/>
    <w:tmpl w:val="D9705B3C"/>
    <w:lvl w:ilvl="0" w:tplc="7464B484">
      <w:start w:val="3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75229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4C5"/>
    <w:multiLevelType w:val="hybridMultilevel"/>
    <w:tmpl w:val="6192B3CE"/>
    <w:lvl w:ilvl="0" w:tplc="0FDEF52C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B7A443C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C2FD9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6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14B7EB2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63846"/>
    <w:multiLevelType w:val="hybridMultilevel"/>
    <w:tmpl w:val="795AEE98"/>
    <w:lvl w:ilvl="0" w:tplc="59C450C2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E7F592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71B4E"/>
    <w:multiLevelType w:val="hybridMultilevel"/>
    <w:tmpl w:val="0016BD34"/>
    <w:lvl w:ilvl="0" w:tplc="53D21B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E4C7508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6"/>
  </w:num>
  <w:num w:numId="6">
    <w:abstractNumId w:val="0"/>
  </w:num>
  <w:num w:numId="7">
    <w:abstractNumId w:val="11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4"/>
  </w:num>
  <w:num w:numId="18">
    <w:abstractNumId w:val="6"/>
  </w:num>
  <w:num w:numId="19">
    <w:abstractNumId w:val="12"/>
  </w:num>
  <w:num w:numId="20">
    <w:abstractNumId w:val="2"/>
  </w:num>
  <w:num w:numId="21">
    <w:abstractNumId w:val="17"/>
  </w:num>
  <w:num w:numId="22">
    <w:abstractNumId w:val="4"/>
  </w:num>
  <w:num w:numId="23">
    <w:abstractNumId w:val="9"/>
  </w:num>
  <w:num w:numId="24">
    <w:abstractNumId w:val="1"/>
  </w:num>
  <w:num w:numId="25">
    <w:abstractNumId w:val="15"/>
  </w:num>
  <w:num w:numId="26">
    <w:abstractNumId w:val="5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0836"/>
    <o:shapelayout v:ext="edit">
      <o:idmap v:ext="edit" data="1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B779893-7A66-410E-85CC-23EA8FB8842E}"/>
    <w:docVar w:name="dgnword-eventsink" w:val="3022446228016"/>
  </w:docVars>
  <w:rsids>
    <w:rsidRoot w:val="004872CC"/>
    <w:rsid w:val="000028DB"/>
    <w:rsid w:val="00002D37"/>
    <w:rsid w:val="0000351F"/>
    <w:rsid w:val="00005A16"/>
    <w:rsid w:val="0001097E"/>
    <w:rsid w:val="00012BE0"/>
    <w:rsid w:val="00017603"/>
    <w:rsid w:val="000270D4"/>
    <w:rsid w:val="00030E46"/>
    <w:rsid w:val="00034E86"/>
    <w:rsid w:val="00043FA2"/>
    <w:rsid w:val="00045AB7"/>
    <w:rsid w:val="0004733A"/>
    <w:rsid w:val="00047DF8"/>
    <w:rsid w:val="00053D1A"/>
    <w:rsid w:val="000636C0"/>
    <w:rsid w:val="00065444"/>
    <w:rsid w:val="000669CE"/>
    <w:rsid w:val="000672E7"/>
    <w:rsid w:val="00071CBB"/>
    <w:rsid w:val="00071FF8"/>
    <w:rsid w:val="00073DB3"/>
    <w:rsid w:val="0007455F"/>
    <w:rsid w:val="00077EC6"/>
    <w:rsid w:val="0008023B"/>
    <w:rsid w:val="00090D1E"/>
    <w:rsid w:val="00090F87"/>
    <w:rsid w:val="00092423"/>
    <w:rsid w:val="0009337C"/>
    <w:rsid w:val="00094CED"/>
    <w:rsid w:val="000A1ABD"/>
    <w:rsid w:val="000A314C"/>
    <w:rsid w:val="000A4620"/>
    <w:rsid w:val="000B1582"/>
    <w:rsid w:val="000B38C6"/>
    <w:rsid w:val="000B39FF"/>
    <w:rsid w:val="000C10FF"/>
    <w:rsid w:val="000C5D52"/>
    <w:rsid w:val="000D1868"/>
    <w:rsid w:val="000D6737"/>
    <w:rsid w:val="000E2929"/>
    <w:rsid w:val="000E3CFE"/>
    <w:rsid w:val="000F48C8"/>
    <w:rsid w:val="000F520B"/>
    <w:rsid w:val="000F7565"/>
    <w:rsid w:val="000F77BC"/>
    <w:rsid w:val="001052DE"/>
    <w:rsid w:val="001121AA"/>
    <w:rsid w:val="001158DA"/>
    <w:rsid w:val="00117544"/>
    <w:rsid w:val="00124759"/>
    <w:rsid w:val="00127107"/>
    <w:rsid w:val="00130D3D"/>
    <w:rsid w:val="00131DBD"/>
    <w:rsid w:val="001320DF"/>
    <w:rsid w:val="00132BC3"/>
    <w:rsid w:val="00133E72"/>
    <w:rsid w:val="00140F17"/>
    <w:rsid w:val="00140FB1"/>
    <w:rsid w:val="001421DD"/>
    <w:rsid w:val="00142903"/>
    <w:rsid w:val="001465F1"/>
    <w:rsid w:val="00150A9F"/>
    <w:rsid w:val="00151DDB"/>
    <w:rsid w:val="00157759"/>
    <w:rsid w:val="0015790B"/>
    <w:rsid w:val="001604D3"/>
    <w:rsid w:val="001624CB"/>
    <w:rsid w:val="0018068D"/>
    <w:rsid w:val="001813EB"/>
    <w:rsid w:val="00181448"/>
    <w:rsid w:val="00181907"/>
    <w:rsid w:val="001921E7"/>
    <w:rsid w:val="00195889"/>
    <w:rsid w:val="001A049A"/>
    <w:rsid w:val="001B46E9"/>
    <w:rsid w:val="001C05FE"/>
    <w:rsid w:val="001C0863"/>
    <w:rsid w:val="001C0C96"/>
    <w:rsid w:val="001C1721"/>
    <w:rsid w:val="001C2222"/>
    <w:rsid w:val="001C224B"/>
    <w:rsid w:val="001C579E"/>
    <w:rsid w:val="001D4DBC"/>
    <w:rsid w:val="001D5C37"/>
    <w:rsid w:val="001E4283"/>
    <w:rsid w:val="001E4C0A"/>
    <w:rsid w:val="001E50C2"/>
    <w:rsid w:val="001E6D53"/>
    <w:rsid w:val="001E7959"/>
    <w:rsid w:val="001F62BF"/>
    <w:rsid w:val="001F6719"/>
    <w:rsid w:val="001F74A7"/>
    <w:rsid w:val="00200438"/>
    <w:rsid w:val="002053F8"/>
    <w:rsid w:val="00211D1A"/>
    <w:rsid w:val="0022081D"/>
    <w:rsid w:val="00220CA6"/>
    <w:rsid w:val="00225AA5"/>
    <w:rsid w:val="00226E42"/>
    <w:rsid w:val="00234AD0"/>
    <w:rsid w:val="00234E4C"/>
    <w:rsid w:val="00237505"/>
    <w:rsid w:val="00237937"/>
    <w:rsid w:val="00240B4B"/>
    <w:rsid w:val="00242209"/>
    <w:rsid w:val="00244B0A"/>
    <w:rsid w:val="00246A4F"/>
    <w:rsid w:val="00251ED6"/>
    <w:rsid w:val="002525D1"/>
    <w:rsid w:val="00256E6C"/>
    <w:rsid w:val="00260D34"/>
    <w:rsid w:val="002645A0"/>
    <w:rsid w:val="00265A74"/>
    <w:rsid w:val="0026695B"/>
    <w:rsid w:val="00267FF8"/>
    <w:rsid w:val="00282A24"/>
    <w:rsid w:val="00283B5B"/>
    <w:rsid w:val="00286BCA"/>
    <w:rsid w:val="002933FE"/>
    <w:rsid w:val="00293E4E"/>
    <w:rsid w:val="00297164"/>
    <w:rsid w:val="002974F1"/>
    <w:rsid w:val="0029772D"/>
    <w:rsid w:val="00297DFE"/>
    <w:rsid w:val="002A3475"/>
    <w:rsid w:val="002A3FA0"/>
    <w:rsid w:val="002A4040"/>
    <w:rsid w:val="002A64D3"/>
    <w:rsid w:val="002A7B77"/>
    <w:rsid w:val="002B63B5"/>
    <w:rsid w:val="002B6524"/>
    <w:rsid w:val="002C496E"/>
    <w:rsid w:val="002C6DED"/>
    <w:rsid w:val="002D0D36"/>
    <w:rsid w:val="002D19CA"/>
    <w:rsid w:val="002D1FFA"/>
    <w:rsid w:val="002D308D"/>
    <w:rsid w:val="002D6298"/>
    <w:rsid w:val="002E151F"/>
    <w:rsid w:val="002E5082"/>
    <w:rsid w:val="002F4C72"/>
    <w:rsid w:val="002F7189"/>
    <w:rsid w:val="00304E89"/>
    <w:rsid w:val="00310DF4"/>
    <w:rsid w:val="00310F5C"/>
    <w:rsid w:val="0032507D"/>
    <w:rsid w:val="00326A8F"/>
    <w:rsid w:val="00327CF7"/>
    <w:rsid w:val="00330F9B"/>
    <w:rsid w:val="00337841"/>
    <w:rsid w:val="00341B13"/>
    <w:rsid w:val="00344FEA"/>
    <w:rsid w:val="00365D14"/>
    <w:rsid w:val="0036640F"/>
    <w:rsid w:val="00370A45"/>
    <w:rsid w:val="00372976"/>
    <w:rsid w:val="003738F7"/>
    <w:rsid w:val="00373E3A"/>
    <w:rsid w:val="00375C34"/>
    <w:rsid w:val="0037655B"/>
    <w:rsid w:val="00376E57"/>
    <w:rsid w:val="0038780E"/>
    <w:rsid w:val="003A3E94"/>
    <w:rsid w:val="003B112F"/>
    <w:rsid w:val="003B4D64"/>
    <w:rsid w:val="003B71FC"/>
    <w:rsid w:val="003C6344"/>
    <w:rsid w:val="003D0EC1"/>
    <w:rsid w:val="003D1F59"/>
    <w:rsid w:val="003D4982"/>
    <w:rsid w:val="003D4C5E"/>
    <w:rsid w:val="003D5393"/>
    <w:rsid w:val="003E02F7"/>
    <w:rsid w:val="003E582E"/>
    <w:rsid w:val="003E6CDD"/>
    <w:rsid w:val="003F3D33"/>
    <w:rsid w:val="004020FB"/>
    <w:rsid w:val="004029DD"/>
    <w:rsid w:val="00402CFA"/>
    <w:rsid w:val="00412C16"/>
    <w:rsid w:val="00413104"/>
    <w:rsid w:val="00415826"/>
    <w:rsid w:val="00415B55"/>
    <w:rsid w:val="00420057"/>
    <w:rsid w:val="0042323B"/>
    <w:rsid w:val="00431B24"/>
    <w:rsid w:val="00431C55"/>
    <w:rsid w:val="0043318F"/>
    <w:rsid w:val="00433957"/>
    <w:rsid w:val="004460F7"/>
    <w:rsid w:val="00447A83"/>
    <w:rsid w:val="004540FD"/>
    <w:rsid w:val="004561E5"/>
    <w:rsid w:val="004563B7"/>
    <w:rsid w:val="00465FE6"/>
    <w:rsid w:val="00466A88"/>
    <w:rsid w:val="00473F0B"/>
    <w:rsid w:val="00481887"/>
    <w:rsid w:val="00482C32"/>
    <w:rsid w:val="00482E52"/>
    <w:rsid w:val="00483979"/>
    <w:rsid w:val="00486CD3"/>
    <w:rsid w:val="004872CC"/>
    <w:rsid w:val="00495E0D"/>
    <w:rsid w:val="004A166C"/>
    <w:rsid w:val="004A483B"/>
    <w:rsid w:val="004A4C74"/>
    <w:rsid w:val="004A63BA"/>
    <w:rsid w:val="004B596C"/>
    <w:rsid w:val="004C03B5"/>
    <w:rsid w:val="004D0577"/>
    <w:rsid w:val="004D1153"/>
    <w:rsid w:val="004D2F22"/>
    <w:rsid w:val="004D73C7"/>
    <w:rsid w:val="004E4212"/>
    <w:rsid w:val="004F2C9F"/>
    <w:rsid w:val="0050201E"/>
    <w:rsid w:val="005052C7"/>
    <w:rsid w:val="00511BC9"/>
    <w:rsid w:val="0051586C"/>
    <w:rsid w:val="00516F7B"/>
    <w:rsid w:val="00517D3F"/>
    <w:rsid w:val="00521350"/>
    <w:rsid w:val="005306E2"/>
    <w:rsid w:val="00542A98"/>
    <w:rsid w:val="005432FA"/>
    <w:rsid w:val="00544A26"/>
    <w:rsid w:val="00566BF0"/>
    <w:rsid w:val="0057023F"/>
    <w:rsid w:val="0057281D"/>
    <w:rsid w:val="005814D5"/>
    <w:rsid w:val="00583BC1"/>
    <w:rsid w:val="00584B59"/>
    <w:rsid w:val="005866AB"/>
    <w:rsid w:val="00590BE9"/>
    <w:rsid w:val="0059162D"/>
    <w:rsid w:val="00592075"/>
    <w:rsid w:val="005935EA"/>
    <w:rsid w:val="00594260"/>
    <w:rsid w:val="005965AB"/>
    <w:rsid w:val="0059684B"/>
    <w:rsid w:val="00596D3C"/>
    <w:rsid w:val="00597C39"/>
    <w:rsid w:val="00597DD8"/>
    <w:rsid w:val="005C73F3"/>
    <w:rsid w:val="005D140F"/>
    <w:rsid w:val="005D241B"/>
    <w:rsid w:val="005E20A8"/>
    <w:rsid w:val="005E4473"/>
    <w:rsid w:val="005E68F1"/>
    <w:rsid w:val="005F2A38"/>
    <w:rsid w:val="005F3DE9"/>
    <w:rsid w:val="005F6426"/>
    <w:rsid w:val="005F7B45"/>
    <w:rsid w:val="00602151"/>
    <w:rsid w:val="00607C5D"/>
    <w:rsid w:val="006113BB"/>
    <w:rsid w:val="006160EA"/>
    <w:rsid w:val="00617100"/>
    <w:rsid w:val="006260C4"/>
    <w:rsid w:val="0062627A"/>
    <w:rsid w:val="006302E9"/>
    <w:rsid w:val="00643F5D"/>
    <w:rsid w:val="00645C92"/>
    <w:rsid w:val="006461A7"/>
    <w:rsid w:val="00653C2F"/>
    <w:rsid w:val="006564E1"/>
    <w:rsid w:val="00657F75"/>
    <w:rsid w:val="006632F5"/>
    <w:rsid w:val="00663D6E"/>
    <w:rsid w:val="00671F92"/>
    <w:rsid w:val="00681658"/>
    <w:rsid w:val="00687D8F"/>
    <w:rsid w:val="00695C10"/>
    <w:rsid w:val="006A0E3B"/>
    <w:rsid w:val="006A220C"/>
    <w:rsid w:val="006A31EE"/>
    <w:rsid w:val="006C1DAE"/>
    <w:rsid w:val="006D287D"/>
    <w:rsid w:val="006D536E"/>
    <w:rsid w:val="006D63D5"/>
    <w:rsid w:val="006E2398"/>
    <w:rsid w:val="006E4946"/>
    <w:rsid w:val="006E5786"/>
    <w:rsid w:val="006E6ACF"/>
    <w:rsid w:val="006F0229"/>
    <w:rsid w:val="006F7837"/>
    <w:rsid w:val="00712D19"/>
    <w:rsid w:val="007130ED"/>
    <w:rsid w:val="007163D3"/>
    <w:rsid w:val="007267FA"/>
    <w:rsid w:val="00730024"/>
    <w:rsid w:val="00730573"/>
    <w:rsid w:val="00731ED7"/>
    <w:rsid w:val="007344D1"/>
    <w:rsid w:val="00735F46"/>
    <w:rsid w:val="007428F0"/>
    <w:rsid w:val="00753E6D"/>
    <w:rsid w:val="00756C92"/>
    <w:rsid w:val="0075790F"/>
    <w:rsid w:val="007601B1"/>
    <w:rsid w:val="00760264"/>
    <w:rsid w:val="0076243C"/>
    <w:rsid w:val="0076334E"/>
    <w:rsid w:val="007647D4"/>
    <w:rsid w:val="00770038"/>
    <w:rsid w:val="0077067B"/>
    <w:rsid w:val="00774DB6"/>
    <w:rsid w:val="007809EB"/>
    <w:rsid w:val="007A22D2"/>
    <w:rsid w:val="007A2AFE"/>
    <w:rsid w:val="007B11CC"/>
    <w:rsid w:val="007B1A43"/>
    <w:rsid w:val="007C1846"/>
    <w:rsid w:val="007C274F"/>
    <w:rsid w:val="007C2C57"/>
    <w:rsid w:val="007C5FE1"/>
    <w:rsid w:val="007D363F"/>
    <w:rsid w:val="007D3A4C"/>
    <w:rsid w:val="007D5EB7"/>
    <w:rsid w:val="007E003B"/>
    <w:rsid w:val="007E4833"/>
    <w:rsid w:val="007E5DE9"/>
    <w:rsid w:val="007E7869"/>
    <w:rsid w:val="008104A2"/>
    <w:rsid w:val="0081272B"/>
    <w:rsid w:val="00824E46"/>
    <w:rsid w:val="00833BD5"/>
    <w:rsid w:val="008356F7"/>
    <w:rsid w:val="00860732"/>
    <w:rsid w:val="008673E3"/>
    <w:rsid w:val="008710E3"/>
    <w:rsid w:val="00883C45"/>
    <w:rsid w:val="00895F3A"/>
    <w:rsid w:val="008963CC"/>
    <w:rsid w:val="008A03B1"/>
    <w:rsid w:val="008A0C46"/>
    <w:rsid w:val="008A1892"/>
    <w:rsid w:val="008A21A5"/>
    <w:rsid w:val="008B0159"/>
    <w:rsid w:val="008B1F67"/>
    <w:rsid w:val="008B759C"/>
    <w:rsid w:val="008B7B49"/>
    <w:rsid w:val="008C2817"/>
    <w:rsid w:val="008C3178"/>
    <w:rsid w:val="008C79B1"/>
    <w:rsid w:val="008D150F"/>
    <w:rsid w:val="008D29D0"/>
    <w:rsid w:val="008D6358"/>
    <w:rsid w:val="008E5E66"/>
    <w:rsid w:val="008E5F4B"/>
    <w:rsid w:val="008F3BDD"/>
    <w:rsid w:val="009023F1"/>
    <w:rsid w:val="00904489"/>
    <w:rsid w:val="009049EC"/>
    <w:rsid w:val="009063E9"/>
    <w:rsid w:val="00914CA2"/>
    <w:rsid w:val="009216F5"/>
    <w:rsid w:val="00924038"/>
    <w:rsid w:val="00924D12"/>
    <w:rsid w:val="0093092E"/>
    <w:rsid w:val="009334D9"/>
    <w:rsid w:val="00943413"/>
    <w:rsid w:val="00943627"/>
    <w:rsid w:val="009450B5"/>
    <w:rsid w:val="00954294"/>
    <w:rsid w:val="00954C82"/>
    <w:rsid w:val="009569DD"/>
    <w:rsid w:val="0096028A"/>
    <w:rsid w:val="009618D9"/>
    <w:rsid w:val="00963915"/>
    <w:rsid w:val="00965921"/>
    <w:rsid w:val="009727E1"/>
    <w:rsid w:val="009728A9"/>
    <w:rsid w:val="00990E4A"/>
    <w:rsid w:val="00994E38"/>
    <w:rsid w:val="00995A8F"/>
    <w:rsid w:val="00995CFA"/>
    <w:rsid w:val="00997DD8"/>
    <w:rsid w:val="009B0BF5"/>
    <w:rsid w:val="009B26DC"/>
    <w:rsid w:val="009B2781"/>
    <w:rsid w:val="009B5657"/>
    <w:rsid w:val="009B6D74"/>
    <w:rsid w:val="009C24CF"/>
    <w:rsid w:val="009D1C65"/>
    <w:rsid w:val="009D2F36"/>
    <w:rsid w:val="009D3ADC"/>
    <w:rsid w:val="009D55AC"/>
    <w:rsid w:val="009D581B"/>
    <w:rsid w:val="009D7716"/>
    <w:rsid w:val="009E56FD"/>
    <w:rsid w:val="009F4E2C"/>
    <w:rsid w:val="009F75CC"/>
    <w:rsid w:val="00A003B5"/>
    <w:rsid w:val="00A01061"/>
    <w:rsid w:val="00A01649"/>
    <w:rsid w:val="00A03DBA"/>
    <w:rsid w:val="00A05233"/>
    <w:rsid w:val="00A0799A"/>
    <w:rsid w:val="00A07AAA"/>
    <w:rsid w:val="00A10842"/>
    <w:rsid w:val="00A11A6B"/>
    <w:rsid w:val="00A20478"/>
    <w:rsid w:val="00A21711"/>
    <w:rsid w:val="00A2232D"/>
    <w:rsid w:val="00A26AC3"/>
    <w:rsid w:val="00A2799B"/>
    <w:rsid w:val="00A40426"/>
    <w:rsid w:val="00A40580"/>
    <w:rsid w:val="00A41C06"/>
    <w:rsid w:val="00A42653"/>
    <w:rsid w:val="00A4697B"/>
    <w:rsid w:val="00A4731E"/>
    <w:rsid w:val="00A511C4"/>
    <w:rsid w:val="00A562B3"/>
    <w:rsid w:val="00A57126"/>
    <w:rsid w:val="00A57FFB"/>
    <w:rsid w:val="00A64337"/>
    <w:rsid w:val="00A64373"/>
    <w:rsid w:val="00A66FD8"/>
    <w:rsid w:val="00A72838"/>
    <w:rsid w:val="00A73210"/>
    <w:rsid w:val="00A7330A"/>
    <w:rsid w:val="00A74A79"/>
    <w:rsid w:val="00A76043"/>
    <w:rsid w:val="00A767FD"/>
    <w:rsid w:val="00A87239"/>
    <w:rsid w:val="00A90645"/>
    <w:rsid w:val="00A93A44"/>
    <w:rsid w:val="00A96099"/>
    <w:rsid w:val="00AA090F"/>
    <w:rsid w:val="00AA355C"/>
    <w:rsid w:val="00AB0FC5"/>
    <w:rsid w:val="00AB134B"/>
    <w:rsid w:val="00AB5E26"/>
    <w:rsid w:val="00AC0BF8"/>
    <w:rsid w:val="00AC4101"/>
    <w:rsid w:val="00AC4D46"/>
    <w:rsid w:val="00AC53FC"/>
    <w:rsid w:val="00AC6351"/>
    <w:rsid w:val="00AC75F0"/>
    <w:rsid w:val="00AC7F99"/>
    <w:rsid w:val="00AD5354"/>
    <w:rsid w:val="00AD549A"/>
    <w:rsid w:val="00AD5C82"/>
    <w:rsid w:val="00AD76C3"/>
    <w:rsid w:val="00AE2DE1"/>
    <w:rsid w:val="00AF2EAA"/>
    <w:rsid w:val="00AF36EE"/>
    <w:rsid w:val="00AF42BD"/>
    <w:rsid w:val="00AF42F8"/>
    <w:rsid w:val="00B01AD2"/>
    <w:rsid w:val="00B12C74"/>
    <w:rsid w:val="00B24EB0"/>
    <w:rsid w:val="00B33E07"/>
    <w:rsid w:val="00B40B2F"/>
    <w:rsid w:val="00B44F9B"/>
    <w:rsid w:val="00B45703"/>
    <w:rsid w:val="00B4591A"/>
    <w:rsid w:val="00B5177C"/>
    <w:rsid w:val="00B76D3F"/>
    <w:rsid w:val="00B82EE0"/>
    <w:rsid w:val="00B84251"/>
    <w:rsid w:val="00B84C76"/>
    <w:rsid w:val="00B97B78"/>
    <w:rsid w:val="00BA0037"/>
    <w:rsid w:val="00BA572B"/>
    <w:rsid w:val="00BA57F7"/>
    <w:rsid w:val="00BA6A32"/>
    <w:rsid w:val="00BB1434"/>
    <w:rsid w:val="00BD09E9"/>
    <w:rsid w:val="00BD4128"/>
    <w:rsid w:val="00BD4F91"/>
    <w:rsid w:val="00BE0B21"/>
    <w:rsid w:val="00BE4DBF"/>
    <w:rsid w:val="00BE5BA0"/>
    <w:rsid w:val="00BE5CDC"/>
    <w:rsid w:val="00BE652D"/>
    <w:rsid w:val="00BF14DE"/>
    <w:rsid w:val="00BF1510"/>
    <w:rsid w:val="00BF3919"/>
    <w:rsid w:val="00BF3C36"/>
    <w:rsid w:val="00BF7AF4"/>
    <w:rsid w:val="00C003A8"/>
    <w:rsid w:val="00C03CD7"/>
    <w:rsid w:val="00C0446D"/>
    <w:rsid w:val="00C076F5"/>
    <w:rsid w:val="00C10D7A"/>
    <w:rsid w:val="00C11423"/>
    <w:rsid w:val="00C11AD2"/>
    <w:rsid w:val="00C13AFD"/>
    <w:rsid w:val="00C24731"/>
    <w:rsid w:val="00C33678"/>
    <w:rsid w:val="00C35112"/>
    <w:rsid w:val="00C42D8F"/>
    <w:rsid w:val="00C44F7A"/>
    <w:rsid w:val="00C46200"/>
    <w:rsid w:val="00C4781C"/>
    <w:rsid w:val="00C52EF0"/>
    <w:rsid w:val="00C5306C"/>
    <w:rsid w:val="00C54583"/>
    <w:rsid w:val="00C559E7"/>
    <w:rsid w:val="00C57522"/>
    <w:rsid w:val="00C62D15"/>
    <w:rsid w:val="00C63ACC"/>
    <w:rsid w:val="00C64783"/>
    <w:rsid w:val="00C716A4"/>
    <w:rsid w:val="00C724B3"/>
    <w:rsid w:val="00C76F1A"/>
    <w:rsid w:val="00C76F94"/>
    <w:rsid w:val="00C817C1"/>
    <w:rsid w:val="00C923FA"/>
    <w:rsid w:val="00C92C9E"/>
    <w:rsid w:val="00C932B5"/>
    <w:rsid w:val="00C96B63"/>
    <w:rsid w:val="00CA09C9"/>
    <w:rsid w:val="00CA16B7"/>
    <w:rsid w:val="00CA3913"/>
    <w:rsid w:val="00CB1241"/>
    <w:rsid w:val="00CB54C8"/>
    <w:rsid w:val="00CB5674"/>
    <w:rsid w:val="00CB6FA1"/>
    <w:rsid w:val="00CC49B9"/>
    <w:rsid w:val="00CC5166"/>
    <w:rsid w:val="00CC53AB"/>
    <w:rsid w:val="00CC5538"/>
    <w:rsid w:val="00CC7004"/>
    <w:rsid w:val="00CC71D7"/>
    <w:rsid w:val="00CD3934"/>
    <w:rsid w:val="00CD793C"/>
    <w:rsid w:val="00CE2791"/>
    <w:rsid w:val="00CE5EA4"/>
    <w:rsid w:val="00CF5CC0"/>
    <w:rsid w:val="00CF678A"/>
    <w:rsid w:val="00CF7600"/>
    <w:rsid w:val="00CF7CAE"/>
    <w:rsid w:val="00D01888"/>
    <w:rsid w:val="00D029FC"/>
    <w:rsid w:val="00D12F0C"/>
    <w:rsid w:val="00D14B97"/>
    <w:rsid w:val="00D212D2"/>
    <w:rsid w:val="00D32EF6"/>
    <w:rsid w:val="00D369A9"/>
    <w:rsid w:val="00D40A7F"/>
    <w:rsid w:val="00D5149D"/>
    <w:rsid w:val="00D54A31"/>
    <w:rsid w:val="00D553B6"/>
    <w:rsid w:val="00D557D4"/>
    <w:rsid w:val="00D56DB8"/>
    <w:rsid w:val="00D65F8D"/>
    <w:rsid w:val="00D70AA9"/>
    <w:rsid w:val="00D7237B"/>
    <w:rsid w:val="00D72FFB"/>
    <w:rsid w:val="00D831C1"/>
    <w:rsid w:val="00D97D42"/>
    <w:rsid w:val="00DA0B44"/>
    <w:rsid w:val="00DA3238"/>
    <w:rsid w:val="00DA66B6"/>
    <w:rsid w:val="00DB2FE8"/>
    <w:rsid w:val="00DB30D9"/>
    <w:rsid w:val="00DC21CC"/>
    <w:rsid w:val="00DC3FC9"/>
    <w:rsid w:val="00DD0ABF"/>
    <w:rsid w:val="00DD23DF"/>
    <w:rsid w:val="00DD693A"/>
    <w:rsid w:val="00DE29CA"/>
    <w:rsid w:val="00DE7A15"/>
    <w:rsid w:val="00DF402D"/>
    <w:rsid w:val="00DF45E4"/>
    <w:rsid w:val="00DF650D"/>
    <w:rsid w:val="00E02A43"/>
    <w:rsid w:val="00E050FB"/>
    <w:rsid w:val="00E10B96"/>
    <w:rsid w:val="00E12FC2"/>
    <w:rsid w:val="00E145EC"/>
    <w:rsid w:val="00E30060"/>
    <w:rsid w:val="00E30641"/>
    <w:rsid w:val="00E31807"/>
    <w:rsid w:val="00E319E7"/>
    <w:rsid w:val="00E31F4C"/>
    <w:rsid w:val="00E34662"/>
    <w:rsid w:val="00E34850"/>
    <w:rsid w:val="00E36B16"/>
    <w:rsid w:val="00E427A3"/>
    <w:rsid w:val="00E4304E"/>
    <w:rsid w:val="00E452A8"/>
    <w:rsid w:val="00E454D0"/>
    <w:rsid w:val="00E45E8A"/>
    <w:rsid w:val="00E52069"/>
    <w:rsid w:val="00E52BEB"/>
    <w:rsid w:val="00E5674A"/>
    <w:rsid w:val="00E7087A"/>
    <w:rsid w:val="00E70E7D"/>
    <w:rsid w:val="00E72EDE"/>
    <w:rsid w:val="00E730F4"/>
    <w:rsid w:val="00E73843"/>
    <w:rsid w:val="00E75E96"/>
    <w:rsid w:val="00E766A1"/>
    <w:rsid w:val="00E81BE4"/>
    <w:rsid w:val="00E825F3"/>
    <w:rsid w:val="00E8780D"/>
    <w:rsid w:val="00E979ED"/>
    <w:rsid w:val="00EA41D3"/>
    <w:rsid w:val="00EA540F"/>
    <w:rsid w:val="00EB15D3"/>
    <w:rsid w:val="00EB326B"/>
    <w:rsid w:val="00EB74AD"/>
    <w:rsid w:val="00EC4108"/>
    <w:rsid w:val="00ED2D37"/>
    <w:rsid w:val="00ED4F43"/>
    <w:rsid w:val="00EE6C99"/>
    <w:rsid w:val="00EF6A40"/>
    <w:rsid w:val="00F0090C"/>
    <w:rsid w:val="00F01224"/>
    <w:rsid w:val="00F0661D"/>
    <w:rsid w:val="00F07130"/>
    <w:rsid w:val="00F12350"/>
    <w:rsid w:val="00F14A7F"/>
    <w:rsid w:val="00F14FE2"/>
    <w:rsid w:val="00F16E2C"/>
    <w:rsid w:val="00F24A2E"/>
    <w:rsid w:val="00F370BC"/>
    <w:rsid w:val="00F405FE"/>
    <w:rsid w:val="00F40BF1"/>
    <w:rsid w:val="00F40DBE"/>
    <w:rsid w:val="00F54485"/>
    <w:rsid w:val="00F57772"/>
    <w:rsid w:val="00F57C6A"/>
    <w:rsid w:val="00F61471"/>
    <w:rsid w:val="00F63F8E"/>
    <w:rsid w:val="00F64682"/>
    <w:rsid w:val="00F7304D"/>
    <w:rsid w:val="00F7442A"/>
    <w:rsid w:val="00F74944"/>
    <w:rsid w:val="00F74DCD"/>
    <w:rsid w:val="00F74FCB"/>
    <w:rsid w:val="00F75C8A"/>
    <w:rsid w:val="00F82076"/>
    <w:rsid w:val="00F8367E"/>
    <w:rsid w:val="00F87089"/>
    <w:rsid w:val="00F917F9"/>
    <w:rsid w:val="00F93B2C"/>
    <w:rsid w:val="00F96997"/>
    <w:rsid w:val="00FA05DB"/>
    <w:rsid w:val="00FA2845"/>
    <w:rsid w:val="00FA44C1"/>
    <w:rsid w:val="00FA5FE0"/>
    <w:rsid w:val="00FA6433"/>
    <w:rsid w:val="00FA6823"/>
    <w:rsid w:val="00FC635A"/>
    <w:rsid w:val="00FC72B7"/>
    <w:rsid w:val="00FC77EF"/>
    <w:rsid w:val="00FD31FA"/>
    <w:rsid w:val="00FD3E49"/>
    <w:rsid w:val="00FD4AA4"/>
    <w:rsid w:val="00FD6753"/>
    <w:rsid w:val="00FE3621"/>
    <w:rsid w:val="00FE6745"/>
    <w:rsid w:val="00FF2C30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6"/>
    <o:shapelayout v:ext="edit">
      <o:idmap v:ext="edit" data="1"/>
    </o:shapelayout>
  </w:shapeDefaults>
  <w:decimalSymbol w:val="."/>
  <w:listSeparator w:val=","/>
  <w14:docId w14:val="56C2C769"/>
  <w15:docId w15:val="{499BB194-B4B6-4B94-8DBB-5D6A2AC7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92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spacing w:after="24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uiPriority w:val="99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uiPriority w:val="39"/>
    <w:qFormat/>
    <w:rsid w:val="00226E42"/>
    <w:pPr>
      <w:spacing w:before="360"/>
      <w:jc w:val="left"/>
    </w:pPr>
    <w:rPr>
      <w:rFonts w:asciiTheme="majorHAnsi" w:hAnsiTheme="majorHAnsi"/>
      <w:b/>
      <w:bCs/>
      <w:caps/>
      <w:sz w:val="24"/>
    </w:rPr>
  </w:style>
  <w:style w:type="paragraph" w:styleId="TOC2">
    <w:name w:val="toc 2"/>
    <w:basedOn w:val="Normal"/>
    <w:next w:val="Normal"/>
    <w:uiPriority w:val="39"/>
    <w:qFormat/>
    <w:rsid w:val="00226E42"/>
    <w:pPr>
      <w:spacing w:before="240"/>
      <w:jc w:val="left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uiPriority w:val="39"/>
    <w:qFormat/>
    <w:rsid w:val="00965921"/>
    <w:pPr>
      <w:ind w:left="200"/>
      <w:jc w:val="lef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rsid w:val="00965921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rsid w:val="00965921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rsid w:val="00965921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rsid w:val="00965921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rsid w:val="00965921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rsid w:val="00965921"/>
    <w:pPr>
      <w:ind w:left="1400"/>
      <w:jc w:val="left"/>
    </w:pPr>
    <w:rPr>
      <w:rFonts w:asciiTheme="minorHAnsi" w:hAnsiTheme="minorHAnsi" w:cstheme="minorHAnsi"/>
      <w:szCs w:val="20"/>
    </w:r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5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EB"/>
    <w:rPr>
      <w:rFonts w:ascii="Book Antiqua" w:eastAsia="Times New Roman" w:hAnsi="Book Antiqu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EB"/>
    <w:rPr>
      <w:rFonts w:ascii="Book Antiqua" w:eastAsia="Times New Roman" w:hAnsi="Book Antiqua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B"/>
    <w:rPr>
      <w:rFonts w:ascii="Tahoma" w:eastAsia="Times New Roman" w:hAnsi="Tahoma" w:cs="Tahoma"/>
      <w:sz w:val="16"/>
      <w:szCs w:val="16"/>
      <w:lang w:val="en-IE"/>
    </w:rPr>
  </w:style>
  <w:style w:type="numbering" w:customStyle="1" w:styleId="NoList1">
    <w:name w:val="No List1"/>
    <w:next w:val="NoList"/>
    <w:uiPriority w:val="99"/>
    <w:semiHidden/>
    <w:unhideWhenUsed/>
    <w:rsid w:val="00D7237B"/>
  </w:style>
  <w:style w:type="paragraph" w:styleId="ListParagraph">
    <w:name w:val="List Paragraph"/>
    <w:basedOn w:val="Normal"/>
    <w:uiPriority w:val="34"/>
    <w:qFormat/>
    <w:rsid w:val="00D7237B"/>
    <w:pPr>
      <w:ind w:left="720"/>
      <w:contextualSpacing/>
    </w:pPr>
  </w:style>
  <w:style w:type="table" w:styleId="TableGrid">
    <w:name w:val="Table Grid"/>
    <w:basedOn w:val="TableNormal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7937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51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9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56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f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9FA7-ADED-49F4-AEE6-61130B81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mf_document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Cummins</dc:creator>
  <cp:lastModifiedBy>Paula Cummins</cp:lastModifiedBy>
  <cp:revision>2</cp:revision>
  <cp:lastPrinted>2020-01-24T11:50:00Z</cp:lastPrinted>
  <dcterms:created xsi:type="dcterms:W3CDTF">2020-02-13T14:51:00Z</dcterms:created>
  <dcterms:modified xsi:type="dcterms:W3CDTF">2020-02-13T14:51:00Z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_Location">
    <vt:lpwstr>Dublin</vt:lpwstr>
  </property>
  <property fmtid="{D5CDD505-2E9C-101B-9397-08002B2CF9AE}" pid="3" name="_DocHome">
    <vt:i4>-654509770</vt:i4>
  </property>
  <property fmtid="{D5CDD505-2E9C-101B-9397-08002B2CF9AE}" pid="4" name="DMSLink.MATTER.CLIENT_ID.CLIENT_ID">
    <vt:lpwstr>304751</vt:lpwstr>
  </property>
  <property fmtid="{D5CDD505-2E9C-101B-9397-08002B2CF9AE}" pid="5" name="DMSLink.MATTER.MATTER_ID">
    <vt:lpwstr>0002</vt:lpwstr>
  </property>
  <property fmtid="{D5CDD505-2E9C-101B-9397-08002B2CF9AE}" pid="6" name="DMSLink.DOCUMENTTYPE.TYPE_ID">
    <vt:lpwstr>DOC</vt:lpwstr>
  </property>
  <property fmtid="{D5CDD505-2E9C-101B-9397-08002B2CF9AE}" pid="7" name="DMSLink.MATTER.CLIENT_ID.CLIENT_NAME">
    <vt:lpwstr>Department of Health</vt:lpwstr>
  </property>
  <property fmtid="{D5CDD505-2E9C-101B-9397-08002B2CF9AE}" pid="8" name="DMSLink.MATTER.MATTER_NAME">
    <vt:lpwstr>Cervical Check Tribunal procedures</vt:lpwstr>
  </property>
  <property fmtid="{D5CDD505-2E9C-101B-9397-08002B2CF9AE}" pid="9" name="DMSLink.AUTHOR.FULL_NAME">
    <vt:lpwstr>Sean Barton</vt:lpwstr>
  </property>
  <property fmtid="{D5CDD505-2E9C-101B-9397-08002B2CF9AE}" pid="10" name="DMSLink.TYPIST.USER_ID">
    <vt:lpwstr>SEB</vt:lpwstr>
  </property>
  <property fmtid="{D5CDD505-2E9C-101B-9397-08002B2CF9AE}" pid="11" name="DMSLink.AUTHOR.PHONE">
    <vt:lpwstr>+353 1 607 1219</vt:lpwstr>
  </property>
  <property fmtid="{D5CDD505-2E9C-101B-9397-08002B2CF9AE}" pid="12" name="DMSLink.AUTHOR.EMAIL_ADDRESS">
    <vt:lpwstr>sean.barton@mccannfitzgerald.com</vt:lpwstr>
  </property>
  <property fmtid="{D5CDD505-2E9C-101B-9397-08002B2CF9AE}" pid="13" name="DMSLink.LIBRARYNAME">
    <vt:lpwstr>LIVE</vt:lpwstr>
  </property>
  <property fmtid="{D5CDD505-2E9C-101B-9397-08002B2CF9AE}" pid="14" name="DMSLink.DOCNUMBER">
    <vt:lpwstr>35393004</vt:lpwstr>
  </property>
  <property fmtid="{D5CDD505-2E9C-101B-9397-08002B2CF9AE}" pid="15" name="DMSLink.VERSION">
    <vt:lpwstr>1</vt:lpwstr>
  </property>
  <property fmtid="{D5CDD505-2E9C-101B-9397-08002B2CF9AE}" pid="16" name="DMSLink.DOCNAME">
    <vt:lpwstr>Cervical Check - final version 29.11.19 - mark up</vt:lpwstr>
  </property>
  <property fmtid="{D5CDD505-2E9C-101B-9397-08002B2CF9AE}" pid="17" name="DMSLink.AUTHOR.USER_ID">
    <vt:lpwstr>SEB</vt:lpwstr>
  </property>
  <property fmtid="{D5CDD505-2E9C-101B-9397-08002B2CF9AE}" pid="18" name="DMSLink.DOCUMENTTYPE.DESCRIPTION">
    <vt:lpwstr>Document</vt:lpwstr>
  </property>
  <property fmtid="{D5CDD505-2E9C-101B-9397-08002B2CF9AE}" pid="19" name="DMSLink.APPLICATION.APPLICATION">
    <vt:lpwstr>WORDX</vt:lpwstr>
  </property>
  <property fmtid="{D5CDD505-2E9C-101B-9397-08002B2CF9AE}" pid="20" name="DMSLink.APPLICATION.DESCRIPTION">
    <vt:lpwstr>Microsoft Word X</vt:lpwstr>
  </property>
  <property fmtid="{D5CDD505-2E9C-101B-9397-08002B2CF9AE}" pid="21" name="DMSLink.AUTHOR.USER_LOCATION">
    <vt:lpwstr>Dublin</vt:lpwstr>
  </property>
  <property fmtid="{D5CDD505-2E9C-101B-9397-08002B2CF9AE}" pid="22" name="DMSLink.AUTHOR.FAX">
    <vt:lpwstr/>
  </property>
  <property fmtid="{D5CDD505-2E9C-101B-9397-08002B2CF9AE}" pid="23" name="DMSLink.AUTHOR.EXTENSION">
    <vt:lpwstr>1219</vt:lpwstr>
  </property>
  <property fmtid="{D5CDD505-2E9C-101B-9397-08002B2CF9AE}" pid="24" name="DMSLink.REFERENCE">
    <vt:lpwstr>SEB\35393004.1</vt:lpwstr>
  </property>
</Properties>
</file>