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CF53" w14:textId="304D003E" w:rsidR="001F62BF" w:rsidRPr="00D12F0C" w:rsidRDefault="001F62BF" w:rsidP="001C2222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bookmarkStart w:id="0" w:name="Form13"/>
      <w:r w:rsidRPr="00D12F0C">
        <w:rPr>
          <w:rFonts w:eastAsia="Calibri"/>
          <w:b/>
          <w:sz w:val="24"/>
          <w:lang w:eastAsia="en-US"/>
        </w:rPr>
        <w:t>Form 13: W</w:t>
      </w:r>
      <w:r w:rsidRPr="00D12F0C">
        <w:rPr>
          <w:b/>
          <w:sz w:val="24"/>
        </w:rPr>
        <w:t>itness direction</w:t>
      </w:r>
      <w:bookmarkEnd w:id="0"/>
      <w:r w:rsidRPr="00D12F0C">
        <w:rPr>
          <w:b/>
          <w:sz w:val="24"/>
        </w:rPr>
        <w:fldChar w:fldCharType="begin"/>
      </w:r>
      <w:r w:rsidRPr="00D12F0C">
        <w:rPr>
          <w:sz w:val="24"/>
        </w:rPr>
        <w:instrText xml:space="preserve"> TC "</w:instrText>
      </w:r>
      <w:r w:rsidRPr="00D12F0C">
        <w:rPr>
          <w:rFonts w:eastAsia="Calibri"/>
          <w:b/>
          <w:sz w:val="24"/>
          <w:lang w:eastAsia="en-US"/>
        </w:rPr>
        <w:instrText>Form 13: W</w:instrText>
      </w:r>
      <w:r w:rsidRPr="00D12F0C">
        <w:rPr>
          <w:b/>
          <w:sz w:val="24"/>
        </w:rPr>
        <w:instrText>itness direction</w:instrText>
      </w:r>
      <w:r w:rsidRPr="00D12F0C">
        <w:rPr>
          <w:sz w:val="24"/>
        </w:rPr>
        <w:instrText xml:space="preserve">" \f C \l "1" </w:instrText>
      </w:r>
      <w:r w:rsidRPr="00D12F0C">
        <w:rPr>
          <w:b/>
          <w:sz w:val="24"/>
        </w:rPr>
        <w:fldChar w:fldCharType="end"/>
      </w:r>
    </w:p>
    <w:p w14:paraId="6CD69E7B" w14:textId="77777777" w:rsidR="001F62BF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008AD424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WITNESS DIRECTION</w:t>
      </w:r>
    </w:p>
    <w:p w14:paraId="68F91B81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37A10712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37990F5D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05EF23C0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423B42BC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767BF2CC" w14:textId="77777777" w:rsidR="001F62BF" w:rsidRPr="00D12F0C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0C1E6769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0571DED2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___________________________________</w:t>
      </w:r>
    </w:p>
    <w:p w14:paraId="7C7DD030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To: …………………..of…………………………………………………</w:t>
      </w:r>
      <w:r>
        <w:rPr>
          <w:sz w:val="24"/>
          <w:lang w:eastAsia="en-US"/>
        </w:rPr>
        <w:t>……………………..</w:t>
      </w:r>
    </w:p>
    <w:p w14:paraId="01A8C098" w14:textId="77777777" w:rsidR="001F62BF" w:rsidRPr="00D12F0C" w:rsidRDefault="001F62BF" w:rsidP="001F62BF">
      <w:pPr>
        <w:spacing w:after="120" w:line="360" w:lineRule="auto"/>
        <w:rPr>
          <w:sz w:val="24"/>
          <w:lang w:eastAsia="en-US"/>
        </w:rPr>
      </w:pPr>
      <w:r w:rsidRPr="00D12F0C">
        <w:rPr>
          <w:b/>
          <w:sz w:val="24"/>
          <w:lang w:eastAsia="en-US"/>
        </w:rPr>
        <w:t xml:space="preserve">TAKE NOTICE THAT YOU ARE HEREBY DIRECTED </w:t>
      </w:r>
      <w:r w:rsidRPr="00D12F0C">
        <w:rPr>
          <w:sz w:val="24"/>
          <w:lang w:eastAsia="en-US"/>
        </w:rPr>
        <w:t>pursuant to section 22(1)(a) of the CervicalCheck Tribunal Act 2019 to attend before a Member of the CervicalCheck Tribunal sitting at ………………………on the …</w:t>
      </w:r>
      <w:r>
        <w:rPr>
          <w:sz w:val="24"/>
          <w:lang w:eastAsia="en-US"/>
        </w:rPr>
        <w:t>..</w:t>
      </w:r>
      <w:r w:rsidRPr="00D12F0C">
        <w:rPr>
          <w:sz w:val="24"/>
          <w:lang w:eastAsia="en-US"/>
        </w:rPr>
        <w:t>. day of ………20… at …… o’clock and so on from day to day until the above claim is determined, to give evidence *and also to bring with you and produce at the time and place aforesaid:</w:t>
      </w:r>
    </w:p>
    <w:p w14:paraId="41F14423" w14:textId="77777777" w:rsidR="001F62BF" w:rsidRPr="00D12F0C" w:rsidRDefault="001F62BF" w:rsidP="001F62BF">
      <w:pPr>
        <w:spacing w:after="120" w:line="360" w:lineRule="auto"/>
        <w:rPr>
          <w:sz w:val="24"/>
          <w:lang w:eastAsia="en-US"/>
        </w:rPr>
      </w:pPr>
      <w:r w:rsidRPr="00D12F0C">
        <w:rPr>
          <w:sz w:val="24"/>
          <w:lang w:eastAsia="en-US"/>
        </w:rPr>
        <w:t>[</w:t>
      </w:r>
      <w:r w:rsidRPr="00D12F0C">
        <w:rPr>
          <w:i/>
          <w:sz w:val="24"/>
          <w:lang w:eastAsia="en-US"/>
        </w:rPr>
        <w:t>Specify any documents sought, e.g. all notes, records and patient files of [name], etc</w:t>
      </w:r>
      <w:r w:rsidRPr="00D12F0C">
        <w:rPr>
          <w:sz w:val="24"/>
          <w:lang w:eastAsia="en-US"/>
        </w:rPr>
        <w:t xml:space="preserve">] </w:t>
      </w:r>
    </w:p>
    <w:p w14:paraId="5FCFC00A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40073652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</w:t>
      </w:r>
      <w:r>
        <w:rPr>
          <w:rFonts w:eastAsia="Calibri"/>
          <w:sz w:val="24"/>
          <w:lang w:eastAsia="en-US"/>
        </w:rPr>
        <w:t>of………..</w:t>
      </w:r>
      <w:r w:rsidRPr="00D12F0C">
        <w:rPr>
          <w:rFonts w:eastAsia="Calibri"/>
          <w:sz w:val="24"/>
          <w:lang w:eastAsia="en-US"/>
        </w:rPr>
        <w:t>….20…</w:t>
      </w:r>
    </w:p>
    <w:p w14:paraId="6FBBB6D6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0F6221C9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Signed:…………………………….</w:t>
      </w:r>
      <w:r>
        <w:rPr>
          <w:rFonts w:eastAsia="Calibri"/>
          <w:sz w:val="24"/>
          <w:lang w:eastAsia="en-US"/>
        </w:rPr>
        <w:t>.</w:t>
      </w:r>
    </w:p>
    <w:p w14:paraId="42B6E12E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Registrar</w:t>
      </w:r>
    </w:p>
    <w:p w14:paraId="7CE96E49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On behalf of the </w:t>
      </w:r>
      <w:r w:rsidRPr="00D12F0C">
        <w:rPr>
          <w:sz w:val="24"/>
          <w:lang w:eastAsia="en-US"/>
        </w:rPr>
        <w:t>CervicalCheck</w:t>
      </w:r>
      <w:r w:rsidRPr="00D12F0C">
        <w:rPr>
          <w:rFonts w:eastAsia="Calibri"/>
          <w:sz w:val="24"/>
          <w:lang w:eastAsia="en-US"/>
        </w:rPr>
        <w:t xml:space="preserve"> Tribunal</w:t>
      </w:r>
    </w:p>
    <w:p w14:paraId="2238D8CA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79E17101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58B93955" w14:textId="77777777" w:rsidR="001F62BF" w:rsidRPr="00D12F0C" w:rsidRDefault="001F62BF" w:rsidP="001F62BF">
      <w:pPr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*delete where inapplicable</w:t>
      </w:r>
    </w:p>
    <w:p w14:paraId="54D96963" w14:textId="77777777" w:rsidR="001F62BF" w:rsidRPr="00D12F0C" w:rsidRDefault="001F62BF" w:rsidP="001F62BF">
      <w:pPr>
        <w:rPr>
          <w:rFonts w:eastAsia="Calibri"/>
          <w:sz w:val="24"/>
          <w:lang w:eastAsia="en-US"/>
        </w:rPr>
      </w:pPr>
    </w:p>
    <w:p w14:paraId="33ACF04E" w14:textId="77777777" w:rsidR="001F62BF" w:rsidRPr="00D12F0C" w:rsidRDefault="001F62BF" w:rsidP="001F62BF">
      <w:pPr>
        <w:jc w:val="left"/>
        <w:rPr>
          <w:rFonts w:eastAsia="Calibri"/>
          <w:b/>
          <w:sz w:val="24"/>
          <w:lang w:eastAsia="en-US"/>
        </w:rPr>
      </w:pPr>
    </w:p>
    <w:p w14:paraId="0C8BA50C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6447867D" w14:textId="77777777" w:rsidR="001F62BF" w:rsidRPr="00D12F0C" w:rsidRDefault="001F62BF" w:rsidP="001F62BF">
      <w:pPr>
        <w:jc w:val="left"/>
        <w:rPr>
          <w:rFonts w:eastAsia="Calibri"/>
          <w:b/>
          <w:sz w:val="24"/>
          <w:lang w:eastAsia="en-US"/>
        </w:rPr>
      </w:pPr>
    </w:p>
    <w:p w14:paraId="2A28351A" w14:textId="0020230E" w:rsidR="008963CC" w:rsidRPr="00D12F0C" w:rsidRDefault="008963CC" w:rsidP="00F8010B">
      <w:pPr>
        <w:jc w:val="left"/>
        <w:rPr>
          <w:rFonts w:eastAsia="Calibri"/>
          <w:b/>
          <w:sz w:val="24"/>
          <w:lang w:eastAsia="en-US"/>
        </w:rPr>
      </w:pPr>
      <w:bookmarkStart w:id="1" w:name="_GoBack"/>
      <w:bookmarkEnd w:id="1"/>
    </w:p>
    <w:sectPr w:rsidR="008963CC" w:rsidRPr="00D12F0C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F8010B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B46E9"/>
    <w:rsid w:val="001C05FE"/>
    <w:rsid w:val="001C0863"/>
    <w:rsid w:val="001C0C96"/>
    <w:rsid w:val="001C1721"/>
    <w:rsid w:val="001C2222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25D1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4E89"/>
    <w:rsid w:val="00310DF4"/>
    <w:rsid w:val="00310F5C"/>
    <w:rsid w:val="0032507D"/>
    <w:rsid w:val="00326A8F"/>
    <w:rsid w:val="00327CF7"/>
    <w:rsid w:val="00330F9B"/>
    <w:rsid w:val="00337841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302E9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759C"/>
    <w:rsid w:val="008B7B49"/>
    <w:rsid w:val="008C2817"/>
    <w:rsid w:val="008C3178"/>
    <w:rsid w:val="008C79B1"/>
    <w:rsid w:val="008D150F"/>
    <w:rsid w:val="008D29D0"/>
    <w:rsid w:val="008D6358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3915"/>
    <w:rsid w:val="00965921"/>
    <w:rsid w:val="009727E1"/>
    <w:rsid w:val="009728A9"/>
    <w:rsid w:val="00990E4A"/>
    <w:rsid w:val="00994E38"/>
    <w:rsid w:val="00995A8F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B0FC5"/>
    <w:rsid w:val="00AB134B"/>
    <w:rsid w:val="00AB5E26"/>
    <w:rsid w:val="00AC0BF8"/>
    <w:rsid w:val="00AC4101"/>
    <w:rsid w:val="00AC4D46"/>
    <w:rsid w:val="00AC53FC"/>
    <w:rsid w:val="00AC6351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1888"/>
    <w:rsid w:val="00D029FC"/>
    <w:rsid w:val="00D12F0C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9E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010B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2C3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5925-A469-4FA9-8946-D73C0EAF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3</cp:revision>
  <cp:lastPrinted>2020-01-24T11:50:00Z</cp:lastPrinted>
  <dcterms:created xsi:type="dcterms:W3CDTF">2020-02-13T14:51:00Z</dcterms:created>
  <dcterms:modified xsi:type="dcterms:W3CDTF">2020-02-13T14:57:00Z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